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4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D89016"/>
          <w:spacing w:val="8"/>
          <w:w w:val="100"/>
        </w:rPr>
        <w:t>V</w:t>
      </w:r>
      <w:r>
        <w:rPr>
          <w:rFonts w:ascii="Arial" w:hAnsi="Arial" w:cs="Arial" w:eastAsia="Arial"/>
          <w:sz w:val="30"/>
          <w:szCs w:val="30"/>
          <w:color w:val="D89016"/>
          <w:spacing w:val="0"/>
          <w:w w:val="100"/>
        </w:rPr>
        <w:t>ivere</w:t>
      </w:r>
      <w:r>
        <w:rPr>
          <w:rFonts w:ascii="Arial" w:hAnsi="Arial" w:cs="Arial" w:eastAsia="Arial"/>
          <w:sz w:val="30"/>
          <w:szCs w:val="30"/>
          <w:color w:val="D89016"/>
          <w:spacing w:val="74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D89016"/>
          <w:spacing w:val="0"/>
          <w:w w:val="100"/>
        </w:rPr>
        <w:t>nella</w:t>
      </w:r>
      <w:r>
        <w:rPr>
          <w:rFonts w:ascii="Arial" w:hAnsi="Arial" w:cs="Arial" w:eastAsia="Arial"/>
          <w:sz w:val="30"/>
          <w:szCs w:val="30"/>
          <w:color w:val="D89016"/>
          <w:spacing w:val="77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D89016"/>
          <w:spacing w:val="0"/>
          <w:w w:val="112"/>
        </w:rPr>
        <w:t>Preistoria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4"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-12"/>
          <w:w w:val="92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92"/>
        </w:rPr>
        <w:t>TTIVI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92"/>
        </w:rPr>
        <w:t>T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2"/>
        </w:rPr>
        <w:t>À</w:t>
      </w:r>
      <w:r>
        <w:rPr>
          <w:rFonts w:ascii="Arial" w:hAnsi="Arial" w:cs="Arial" w:eastAsia="Arial"/>
          <w:sz w:val="21"/>
          <w:szCs w:val="21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1"/>
          <w:w w:val="100"/>
        </w:rPr>
        <w:t>SU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6D92"/>
          <w:spacing w:val="1"/>
          <w:w w:val="85"/>
        </w:rPr>
        <w:t>C</w:t>
      </w:r>
      <w:r>
        <w:rPr>
          <w:rFonts w:ascii="Arial" w:hAnsi="Arial" w:cs="Arial" w:eastAsia="Arial"/>
          <w:sz w:val="21"/>
          <w:szCs w:val="21"/>
          <w:color w:val="006D92"/>
          <w:spacing w:val="1"/>
          <w:w w:val="126"/>
        </w:rPr>
        <w:t>apitol</w:t>
      </w:r>
      <w:r>
        <w:rPr>
          <w:rFonts w:ascii="Arial" w:hAnsi="Arial" w:cs="Arial" w:eastAsia="Arial"/>
          <w:sz w:val="21"/>
          <w:szCs w:val="21"/>
          <w:color w:val="006D92"/>
          <w:spacing w:val="0"/>
          <w:w w:val="126"/>
        </w:rPr>
        <w:t>i</w:t>
      </w:r>
      <w:r>
        <w:rPr>
          <w:rFonts w:ascii="Arial" w:hAnsi="Arial" w:cs="Arial" w:eastAsia="Arial"/>
          <w:sz w:val="21"/>
          <w:szCs w:val="21"/>
          <w:color w:val="006D92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6D92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6D92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6D92"/>
          <w:spacing w:val="0"/>
          <w:w w:val="78"/>
        </w:rPr>
        <w:t>-</w:t>
      </w:r>
      <w:r>
        <w:rPr>
          <w:rFonts w:ascii="Arial" w:hAnsi="Arial" w:cs="Arial" w:eastAsia="Arial"/>
          <w:sz w:val="20"/>
          <w:szCs w:val="20"/>
          <w:color w:val="006D92"/>
          <w:spacing w:val="12"/>
          <w:w w:val="78"/>
        </w:rPr>
        <w:t> </w:t>
      </w:r>
      <w:r>
        <w:rPr>
          <w:rFonts w:ascii="Arial" w:hAnsi="Arial" w:cs="Arial" w:eastAsia="Arial"/>
          <w:sz w:val="20"/>
          <w:szCs w:val="20"/>
          <w:color w:val="006D92"/>
          <w:spacing w:val="-2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497B25"/>
          <w:spacing w:val="1"/>
          <w:w w:val="85"/>
        </w:rPr>
        <w:t>C</w:t>
      </w:r>
      <w:r>
        <w:rPr>
          <w:rFonts w:ascii="Arial" w:hAnsi="Arial" w:cs="Arial" w:eastAsia="Arial"/>
          <w:sz w:val="21"/>
          <w:szCs w:val="21"/>
          <w:color w:val="497B25"/>
          <w:spacing w:val="1"/>
          <w:w w:val="125"/>
        </w:rPr>
        <w:t>apitol</w:t>
      </w:r>
      <w:r>
        <w:rPr>
          <w:rFonts w:ascii="Arial" w:hAnsi="Arial" w:cs="Arial" w:eastAsia="Arial"/>
          <w:sz w:val="21"/>
          <w:szCs w:val="21"/>
          <w:color w:val="497B25"/>
          <w:spacing w:val="0"/>
          <w:w w:val="125"/>
        </w:rPr>
        <w:t>o</w:t>
      </w:r>
      <w:r>
        <w:rPr>
          <w:rFonts w:ascii="Arial" w:hAnsi="Arial" w:cs="Arial" w:eastAsia="Arial"/>
          <w:sz w:val="21"/>
          <w:szCs w:val="21"/>
          <w:color w:val="497B25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97B25"/>
          <w:spacing w:val="-2"/>
          <w:w w:val="107"/>
        </w:rPr>
        <w:t>5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7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5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color w:val="231F20"/>
          <w:spacing w:val="-6"/>
          <w:w w:val="100"/>
        </w:rPr>
        <w:t>D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8"/>
          <w:szCs w:val="2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5"/>
        </w:rPr>
        <w:t>SAPERE</w:t>
      </w:r>
      <w:r>
        <w:rPr>
          <w:rFonts w:ascii="Arial" w:hAnsi="Arial" w:cs="Arial" w:eastAsia="Arial"/>
          <w:sz w:val="28"/>
          <w:szCs w:val="28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4"/>
        </w:rPr>
        <w:t>SAPER</w:t>
      </w:r>
      <w:r>
        <w:rPr>
          <w:rFonts w:ascii="Arial" w:hAnsi="Arial" w:cs="Arial" w:eastAsia="Arial"/>
          <w:sz w:val="28"/>
          <w:szCs w:val="28"/>
          <w:color w:val="231F20"/>
          <w:spacing w:val="30"/>
          <w:w w:val="94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19"/>
          <w:w w:val="94"/>
        </w:rPr>
        <w:t>F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4"/>
        </w:rPr>
        <w:t>ARE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LABOR</w:t>
      </w:r>
      <w:r>
        <w:rPr>
          <w:rFonts w:ascii="Arial" w:hAnsi="Arial" w:cs="Arial" w:eastAsia="Arial"/>
          <w:sz w:val="28"/>
          <w:szCs w:val="28"/>
          <w:color w:val="FFFFFF"/>
          <w:spacing w:val="-18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</w:rPr>
        <w:t>TORIO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480" w:h="16160"/>
          <w:pgMar w:top="540" w:bottom="280" w:left="580" w:right="300"/>
          <w:cols w:num="2" w:equalWidth="0">
            <w:col w:w="4104" w:space="1277"/>
            <w:col w:w="621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480" w:h="16160"/>
          <w:pgMar w:top="540" w:bottom="280" w:left="580" w:right="300"/>
        </w:sectPr>
      </w:pPr>
      <w:rPr/>
    </w:p>
    <w:p>
      <w:pPr>
        <w:spacing w:before="30" w:after="0" w:line="327" w:lineRule="auto"/>
        <w:ind w:left="100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96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u w:val="single" w:color="231F20"/>
        </w:rPr>
        <w:t>Consegna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6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il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compito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realtà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Stai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facendo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periodo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presso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casa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editrice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bambini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stai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affiancando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chi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occupa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della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collana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storia.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vete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realizzare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libro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sulla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Preistoria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ricco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illustrazioni,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facendo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sugli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aspetti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più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vventurosi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vvincenti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periodo.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Realizza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campione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cui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vrai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nire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indicazioni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disegni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tutta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pagina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box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testo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mazioni.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4711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9.511597pt;margin-top:1.878501pt;width:233.225pt;height:9pt;mso-position-horizontal-relative:page;mso-position-vertical-relative:paragraph;z-index:-248" coordorigin="1390,38" coordsize="4664,180">
            <v:shape style="position:absolute;left:1390;top:38;width:4664;height:180" coordorigin="1390,38" coordsize="4664,180" path="m1390,218l6055,218,6055,38,1390,38,1390,218x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D89016"/>
          <w:spacing w:val="-2"/>
          <w:w w:val="91"/>
        </w:rPr>
        <w:t>STE</w:t>
      </w:r>
      <w:r>
        <w:rPr>
          <w:rFonts w:ascii="Arial" w:hAnsi="Arial" w:cs="Arial" w:eastAsia="Arial"/>
          <w:sz w:val="20"/>
          <w:szCs w:val="20"/>
          <w:color w:val="D89016"/>
          <w:spacing w:val="0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D89016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D89016"/>
          <w:spacing w:val="0"/>
          <w:w w:val="107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4" w:after="0" w:line="240" w:lineRule="auto"/>
        <w:ind w:left="100" w:right="-4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Selezion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material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6D92"/>
          <w:spacing w:val="-2"/>
          <w:w w:val="100"/>
        </w:rPr>
        <w:t>capitol</w:t>
      </w:r>
      <w:r>
        <w:rPr>
          <w:rFonts w:ascii="Arial" w:hAnsi="Arial" w:cs="Arial" w:eastAsia="Arial"/>
          <w:sz w:val="20"/>
          <w:szCs w:val="20"/>
          <w:color w:val="006D92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6D92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6D92"/>
          <w:spacing w:val="-2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ticolar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6D92"/>
          <w:spacing w:val="-2"/>
          <w:w w:val="100"/>
        </w:rPr>
        <w:t>paragrafi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4" w:after="0" w:line="240" w:lineRule="auto"/>
        <w:ind w:left="100" w:right="317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6D92"/>
          <w:spacing w:val="-2"/>
          <w:w w:val="100"/>
        </w:rPr>
        <w:t>1.5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6D92"/>
          <w:spacing w:val="-2"/>
          <w:w w:val="100"/>
        </w:rPr>
        <w:t>1.7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97B25"/>
          <w:spacing w:val="-2"/>
          <w:w w:val="100"/>
        </w:rPr>
        <w:t>capitol</w:t>
      </w:r>
      <w:r>
        <w:rPr>
          <w:rFonts w:ascii="Arial" w:hAnsi="Arial" w:cs="Arial" w:eastAsia="Arial"/>
          <w:sz w:val="20"/>
          <w:szCs w:val="20"/>
          <w:color w:val="497B2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497B25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497B25"/>
          <w:spacing w:val="-2"/>
          <w:w w:val="107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7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4" w:after="0" w:line="240" w:lineRule="auto"/>
        <w:ind w:left="3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.011993pt;margin-top:6.492968pt;width:7.087pt;height:7.087pt;mso-position-horizontal-relative:page;mso-position-vertical-relative:paragraph;z-index:-246" coordorigin="680,130" coordsize="142,142">
            <v:shape style="position:absolute;left:680;top:130;width:142;height:142" coordorigin="680,130" coordsize="142,142" path="m680,272l822,272,822,130,680,130,680,272e" filled="t" fillcolor="#D8901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l’uom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Similau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(u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Sapien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à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neolitica)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4" w:after="0" w:line="240" w:lineRule="auto"/>
        <w:ind w:left="3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.011993pt;margin-top:6.492956pt;width:7.087pt;height:7.087pt;mso-position-horizontal-relative:page;mso-position-vertical-relative:paragraph;z-index:-245" coordorigin="680,130" coordsize="142,142">
            <v:shape style="position:absolute;left:680;top:130;width:142;height:142" coordorigin="680,130" coordsize="142,142" path="m680,272l822,272,822,130,680,130,680,272e" filled="t" fillcolor="#D8901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concett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ambient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riso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310" w:lineRule="atLeast"/>
        <w:ind w:left="327" w:right="-5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.011993pt;margin-top:6.493981pt;width:7.087pt;height:7.087pt;mso-position-horizontal-relative:page;mso-position-vertical-relative:paragraph;z-index:-244" coordorigin="680,130" coordsize="142,142">
            <v:shape style="position:absolute;left:680;top:130;width:142;height:142" coordorigin="680,130" coordsize="142,142" path="m680,272l822,272,822,130,680,130,680,272e" filled="t" fillcolor="#D8901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9.864624pt;margin-top:44.149982pt;width:269.580879pt;height:311pt;mso-position-horizontal-relative:page;mso-position-vertical-relative:paragraph;z-index:-233" coordorigin="6397,883" coordsize="5392,6220">
            <v:shape style="position:absolute;left:6397;top:6843;width:3760;height:260" type="#_x0000_t75">
              <v:imagedata r:id="rId5" o:title=""/>
            </v:shape>
            <v:shape style="position:absolute;left:6541;top:6423;width:3846;height:420" type="#_x0000_t75">
              <v:imagedata r:id="rId6" o:title=""/>
            </v:shape>
            <v:shape style="position:absolute;left:6781;top:6183;width:3585;height:240" type="#_x0000_t75">
              <v:imagedata r:id="rId7" o:title=""/>
            </v:shape>
            <v:shape style="position:absolute;left:7859;top:5443;width:1731;height:660" type="#_x0000_t75">
              <v:imagedata r:id="rId8" o:title=""/>
            </v:shape>
            <v:shape style="position:absolute;left:8277;top:5663;width:107;height:20" type="#_x0000_t75">
              <v:imagedata r:id="rId9" o:title=""/>
            </v:shape>
            <v:shape style="position:absolute;left:9089;top:5483;width:377;height:460" type="#_x0000_t75">
              <v:imagedata r:id="rId10" o:title=""/>
            </v:shape>
            <v:shape style="position:absolute;left:7158;top:5523;width:209;height:60" type="#_x0000_t75">
              <v:imagedata r:id="rId11" o:title=""/>
            </v:shape>
            <v:shape style="position:absolute;left:9039;top:5363;width:487;height:120" type="#_x0000_t75">
              <v:imagedata r:id="rId12" o:title=""/>
            </v:shape>
            <v:shape style="position:absolute;left:8110;top:5423;width:805;height:20" type="#_x0000_t75">
              <v:imagedata r:id="rId13" o:title=""/>
            </v:shape>
            <v:shape style="position:absolute;left:7053;top:5163;width:2650;height:380" type="#_x0000_t75">
              <v:imagedata r:id="rId14" o:title=""/>
            </v:shape>
            <v:shape style="position:absolute;left:6920;top:4703;width:2823;height:680" type="#_x0000_t75">
              <v:imagedata r:id="rId15" o:title=""/>
            </v:shape>
            <v:shape style="position:absolute;left:7151;top:1763;width:2177;height:1900" type="#_x0000_t75">
              <v:imagedata r:id="rId16" o:title=""/>
            </v:shape>
            <v:shape style="position:absolute;left:7215;top:883;width:1302;height:1280" type="#_x0000_t75">
              <v:imagedata r:id="rId17" o:title=""/>
            </v:shape>
            <v:shape style="position:absolute;left:7432;top:1823;width:33;height:20" type="#_x0000_t75">
              <v:imagedata r:id="rId18" o:title=""/>
            </v:shape>
            <v:shape style="position:absolute;left:7218;top:1663;width:198;height:120" type="#_x0000_t75">
              <v:imagedata r:id="rId19" o:title=""/>
            </v:shape>
            <v:shape style="position:absolute;left:7812;top:1483;width:720;height:620" type="#_x0000_t75">
              <v:imagedata r:id="rId20" o:title=""/>
            </v:shape>
            <v:group style="position:absolute;left:9281;top:2996;width:925;height:2" coordorigin="9281,2996" coordsize="925,2">
              <v:shape style="position:absolute;left:9281;top:2996;width:925;height:2" coordorigin="9281,2996" coordsize="925,0" path="m10206,2996l9281,2996e" filled="f" stroked="t" strokeweight="1.151pt" strokecolor="#D89016">
                <v:path arrowok="t"/>
              </v:shape>
            </v:group>
            <v:group style="position:absolute;left:9167;top:2941;width:153;height:111" coordorigin="9167,2941" coordsize="153,111">
              <v:shape style="position:absolute;left:9167;top:2941;width:153;height:111" coordorigin="9167,2941" coordsize="153,111" path="m9320,2941l9167,2996,9320,3052,9320,2941e" filled="t" fillcolor="#D89016" stroked="f">
                <v:path arrowok="t"/>
                <v:fill/>
              </v:shape>
            </v:group>
            <v:group style="position:absolute;left:10184;top:2603;width:1593;height:787" coordorigin="10184,2603" coordsize="1593,787">
              <v:shape style="position:absolute;left:10184;top:2603;width:1593;height:787" coordorigin="10184,2603" coordsize="1593,787" path="m10184,3390l11777,3390,11777,2603,10184,2603,10184,3390e" filled="t" fillcolor="#FFFFFF" stroked="f">
                <v:path arrowok="t"/>
                <v:fill/>
              </v:shape>
            </v:group>
            <v:group style="position:absolute;left:10184;top:2603;width:1593;height:787" coordorigin="10184,2603" coordsize="1593,787">
              <v:shape style="position:absolute;left:10184;top:2603;width:1593;height:787" coordorigin="10184,2603" coordsize="1593,787" path="m10184,3390l11777,3390,11777,2603,10184,2603,10184,3390xe" filled="f" stroked="t" strokeweight="1.151pt" strokecolor="#D89016">
                <v:path arrowok="t"/>
              </v:shape>
            </v:group>
            <v:group style="position:absolute;left:10005;top:4545;width:1772;height:1655" coordorigin="10005,4545" coordsize="1772,1655">
              <v:shape style="position:absolute;left:10005;top:4545;width:1772;height:1655" coordorigin="10005,4545" coordsize="1772,1655" path="m10005,6200l11777,6200,11777,4545,10005,4545,10005,6200e" filled="t" fillcolor="#FFFFFF" stroked="f">
                <v:path arrowok="t"/>
                <v:fill/>
              </v:shape>
            </v:group>
            <v:group style="position:absolute;left:10005;top:4545;width:1772;height:1655" coordorigin="10005,4545" coordsize="1772,1655">
              <v:shape style="position:absolute;left:10005;top:4545;width:1772;height:1655" coordorigin="10005,4545" coordsize="1772,1655" path="m10005,6200l11777,6200,11777,4545,10005,4545,10005,6200xe" filled="f" stroked="t" strokeweight="1.151pt" strokecolor="#D89016">
                <v:path arrowok="t"/>
              </v:shape>
            </v:group>
            <v:group style="position:absolute;left:9643;top:6212;width:1462;height:342" coordorigin="9643,6212" coordsize="1462,342">
              <v:shape style="position:absolute;left:9643;top:6212;width:1462;height:342" coordorigin="9643,6212" coordsize="1462,342" path="m11105,6212l11105,6554,9643,6554e" filled="f" stroked="t" strokeweight="1.151pt" strokecolor="#D89016">
                <v:path arrowok="t"/>
              </v:shape>
            </v:group>
            <v:group style="position:absolute;left:9529;top:6498;width:153;height:111" coordorigin="9529,6498" coordsize="153,111">
              <v:shape style="position:absolute;left:9529;top:6498;width:153;height:111" coordorigin="9529,6498" coordsize="153,111" path="m9682,6498l9529,6554,9682,6609,9682,6498e" filled="t" fillcolor="#D8901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rappresentazion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tistich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(com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dipint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grott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2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ascaux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78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rancia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ltamira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Spagna).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40" w:lineRule="auto"/>
        <w:ind w:right="5090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D89016"/>
          <w:spacing w:val="-2"/>
          <w:w w:val="91"/>
        </w:rPr>
        <w:t>STE</w:t>
      </w:r>
      <w:r>
        <w:rPr>
          <w:rFonts w:ascii="Arial" w:hAnsi="Arial" w:cs="Arial" w:eastAsia="Arial"/>
          <w:sz w:val="20"/>
          <w:szCs w:val="20"/>
          <w:color w:val="D89016"/>
          <w:spacing w:val="0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D89016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D89016"/>
          <w:spacing w:val="0"/>
          <w:w w:val="107"/>
        </w:rPr>
        <w:t>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4" w:after="0" w:line="338" w:lineRule="auto"/>
        <w:ind w:right="315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4.393494pt;margin-top:-9.620121pt;width:233.225pt;height:9pt;mso-position-horizontal-relative:page;mso-position-vertical-relative:paragraph;z-index:-235" coordorigin="7088,-192" coordsize="4664,180">
            <v:shape style="position:absolute;left:7088;top:-192;width:4664;height:180" coordorigin="7088,-192" coordsize="4664,180" path="m7088,-12l11752,-12,11752,-192,7088,-192,7088,-12x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Prepar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campion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pagine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ntroduci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nell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prim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pagine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l’ambient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natural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pe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sonaggi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disegno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Scrivi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didascali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descrittiv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(d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righe).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38" w:lineRule="auto"/>
        <w:ind w:right="31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Quindi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comunic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all’illustrator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indicazion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realizzar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disegn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ricost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uttiv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dell’habita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pe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sonaggi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(precisando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rappresentato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mangia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è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</w:rPr>
        <w:t>vestito,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ecc.).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38" w:lineRule="auto"/>
        <w:ind w:right="32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llustra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nell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ultim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pagine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espression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tistich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hai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selezionato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ogn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pagin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indic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titolo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scegl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un’illustrazio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6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quell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present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esaminat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commentala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fras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dispost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riquadr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atto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figur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righ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massim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riquadro)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;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colleg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line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riquadr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testo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scritt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punt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figur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commentato.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480" w:h="16160"/>
          <w:pgMar w:top="540" w:bottom="280" w:left="580" w:right="300"/>
          <w:cols w:num="2" w:equalWidth="0">
            <w:col w:w="5515" w:space="283"/>
            <w:col w:w="5802"/>
          </w:cols>
        </w:sectPr>
      </w:pPr>
      <w:rPr/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480" w:h="16160"/>
          <w:pgMar w:top="540" w:bottom="280" w:left="580" w:right="300"/>
        </w:sectPr>
      </w:pPr>
      <w:rPr/>
    </w:p>
    <w:p>
      <w:pPr>
        <w:spacing w:before="30" w:after="0" w:line="327" w:lineRule="auto"/>
        <w:ind w:left="100" w:right="-54" w:firstLine="64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Selezion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approfondiment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impo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tant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mu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6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archeologici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5"/>
        </w:rPr>
        <w:t>esercita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lingu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straniere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consul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6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second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spagnolo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frances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inglese.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27" w:lineRule="auto"/>
        <w:ind w:left="327" w:right="-5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.011993pt;margin-top:2.392381pt;width:7.087pt;height:7.087pt;mso-position-horizontal-relative:page;mso-position-vertical-relative:paragraph;z-index:-242" coordorigin="680,48" coordsize="142,142">
            <v:shape style="position:absolute;left:680;top:48;width:142;height:142" coordorigin="680,48" coordsize="142,142" path="m680,190l822,190,822,48,680,48,680,190e" filled="t" fillcolor="#D8901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rcheologic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dell’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dige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ticolare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sezion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Ötzi: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327" w:right="-20"/>
        <w:jc w:val="left"/>
        <w:rPr>
          <w:rFonts w:ascii="Arial" w:hAnsi="Arial" w:cs="Arial" w:eastAsia="Arial"/>
          <w:sz w:val="20"/>
          <w:szCs w:val="20"/>
        </w:rPr>
      </w:pPr>
      <w:rPr/>
      <w:hyperlink r:id="rId21">
        <w:r>
          <w:rPr>
            <w:rFonts w:ascii="Arial" w:hAnsi="Arial" w:cs="Arial" w:eastAsia="Arial"/>
            <w:sz w:val="20"/>
            <w:szCs w:val="20"/>
            <w:color w:val="A70E12"/>
            <w:spacing w:val="-2"/>
            <w:w w:val="119"/>
          </w:rPr>
          <w:t>http://ww</w:t>
        </w:r>
        <w:r>
          <w:rPr>
            <w:rFonts w:ascii="Arial" w:hAnsi="Arial" w:cs="Arial" w:eastAsia="Arial"/>
            <w:sz w:val="20"/>
            <w:szCs w:val="20"/>
            <w:color w:val="A70E12"/>
            <w:spacing w:val="-14"/>
            <w:w w:val="119"/>
          </w:rPr>
          <w:t>w</w:t>
        </w:r>
        <w:r>
          <w:rPr>
            <w:rFonts w:ascii="Arial" w:hAnsi="Arial" w:cs="Arial" w:eastAsia="Arial"/>
            <w:sz w:val="20"/>
            <w:szCs w:val="20"/>
            <w:color w:val="A70E12"/>
            <w:spacing w:val="-2"/>
            <w:w w:val="104"/>
          </w:rPr>
          <w:t>.iceman.it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4" w:after="0" w:line="240" w:lineRule="auto"/>
        <w:ind w:left="3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.011993pt;margin-top:6.492375pt;width:7.087pt;height:7.087pt;mso-position-horizontal-relative:page;mso-position-vertical-relative:paragraph;z-index:-241" coordorigin="680,130" coordsize="142,142">
            <v:shape style="position:absolute;left:680;top:130;width:142;height:142" coordorigin="680,130" coordsize="142,142" path="m680,272l822,272,822,130,680,130,680,272e" filled="t" fillcolor="#D8901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dedicat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2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ascau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(co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visit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vi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tual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2"/>
        </w:rPr>
        <w:t>sito):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4" w:after="0" w:line="240" w:lineRule="auto"/>
        <w:ind w:left="327" w:right="-20"/>
        <w:jc w:val="left"/>
        <w:rPr>
          <w:rFonts w:ascii="Arial" w:hAnsi="Arial" w:cs="Arial" w:eastAsia="Arial"/>
          <w:sz w:val="20"/>
          <w:szCs w:val="20"/>
        </w:rPr>
      </w:pPr>
      <w:rPr/>
      <w:hyperlink r:id="rId22">
        <w:r>
          <w:rPr>
            <w:rFonts w:ascii="Arial" w:hAnsi="Arial" w:cs="Arial" w:eastAsia="Arial"/>
            <w:sz w:val="20"/>
            <w:szCs w:val="20"/>
            <w:color w:val="A70E12"/>
            <w:spacing w:val="-2"/>
            <w:w w:val="110"/>
          </w:rPr>
          <w:t>http://archeologie.culture.fr/lascaux/en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4" w:after="0" w:line="327" w:lineRule="auto"/>
        <w:ind w:left="327" w:right="-5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.011993pt;margin-top:6.492382pt;width:7.087pt;height:7.087pt;mso-position-horizontal-relative:page;mso-position-vertical-relative:paragraph;z-index:-240" coordorigin="680,130" coordsize="142,142">
            <v:shape style="position:absolute;left:680;top:130;width:142;height:142" coordorigin="680,130" coordsize="142,142" path="m680,272l822,272,822,130,680,130,680,272e" filled="t" fillcolor="#D8901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ltamira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ticolar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sezion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cu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i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i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i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i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Altamira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hyperlink r:id="rId23">
        <w:r>
          <w:rPr>
            <w:rFonts w:ascii="Arial" w:hAnsi="Arial" w:cs="Arial" w:eastAsia="Arial"/>
            <w:sz w:val="20"/>
            <w:szCs w:val="20"/>
            <w:color w:val="A70E12"/>
            <w:spacing w:val="0"/>
            <w:w w:val="119"/>
          </w:rPr>
          <w:t>http://ww</w:t>
        </w:r>
        <w:r>
          <w:rPr>
            <w:rFonts w:ascii="Arial" w:hAnsi="Arial" w:cs="Arial" w:eastAsia="Arial"/>
            <w:sz w:val="20"/>
            <w:szCs w:val="20"/>
            <w:color w:val="A70E12"/>
            <w:spacing w:val="-12"/>
            <w:w w:val="119"/>
          </w:rPr>
          <w:t>w</w:t>
        </w:r>
        <w:r>
          <w:rPr>
            <w:rFonts w:ascii="Arial" w:hAnsi="Arial" w:cs="Arial" w:eastAsia="Arial"/>
            <w:sz w:val="20"/>
            <w:szCs w:val="20"/>
            <w:color w:val="A70E12"/>
            <w:spacing w:val="0"/>
            <w:w w:val="104"/>
          </w:rPr>
          <w:t>.cultur</w:t>
        </w:r>
        <w:r>
          <w:rPr>
            <w:rFonts w:ascii="Arial" w:hAnsi="Arial" w:cs="Arial" w:eastAsia="Arial"/>
            <w:sz w:val="20"/>
            <w:szCs w:val="20"/>
            <w:color w:val="A70E12"/>
            <w:spacing w:val="-5"/>
            <w:w w:val="104"/>
          </w:rPr>
          <w:t>a</w:t>
        </w:r>
        <w:r>
          <w:rPr>
            <w:rFonts w:ascii="Arial" w:hAnsi="Arial" w:cs="Arial" w:eastAsia="Arial"/>
            <w:sz w:val="20"/>
            <w:szCs w:val="20"/>
            <w:color w:val="A70E12"/>
            <w:spacing w:val="0"/>
            <w:w w:val="97"/>
          </w:rPr>
          <w:t>ydepo</w:t>
        </w:r>
        <w:r>
          <w:rPr>
            <w:rFonts w:ascii="Arial" w:hAnsi="Arial" w:cs="Arial" w:eastAsia="Arial"/>
            <w:sz w:val="20"/>
            <w:szCs w:val="20"/>
            <w:color w:val="A70E12"/>
            <w:spacing w:val="10"/>
            <w:w w:val="97"/>
          </w:rPr>
          <w:t>r</w:t>
        </w:r>
        <w:r>
          <w:rPr>
            <w:rFonts w:ascii="Arial" w:hAnsi="Arial" w:cs="Arial" w:eastAsia="Arial"/>
            <w:sz w:val="20"/>
            <w:szCs w:val="20"/>
            <w:color w:val="A70E12"/>
            <w:spacing w:val="0"/>
            <w:w w:val="108"/>
          </w:rPr>
          <w:t>te.gob.es/mnaltamira/en/cue</w:t>
        </w:r>
        <w:r>
          <w:rPr>
            <w:rFonts w:ascii="Arial" w:hAnsi="Arial" w:cs="Arial" w:eastAsia="Arial"/>
            <w:sz w:val="20"/>
            <w:szCs w:val="20"/>
            <w:color w:val="A70E12"/>
            <w:spacing w:val="0"/>
            <w:w w:val="72"/>
          </w:rPr>
          <w:t>-</w:t>
        </w:r>
        <w:r>
          <w:rPr>
            <w:rFonts w:ascii="Arial" w:hAnsi="Arial" w:cs="Arial" w:eastAsia="Arial"/>
            <w:sz w:val="20"/>
            <w:szCs w:val="20"/>
            <w:color w:val="A70E12"/>
            <w:spacing w:val="0"/>
            <w:w w:val="72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A70E12"/>
          <w:spacing w:val="-2"/>
          <w:w w:val="103"/>
        </w:rPr>
        <w:t>va-altamira/descubrimiento.html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9.511597pt;margin-top:1.878497pt;width:233.225pt;height:9pt;mso-position-horizontal-relative:page;mso-position-vertical-relative:paragraph;z-index:-247" coordorigin="1390,38" coordsize="4664,180">
            <v:shape style="position:absolute;left:1390;top:38;width:4664;height:180" coordorigin="1390,38" coordsize="4664,180" path="m1390,218l6055,218,6055,38,1390,38,1390,218x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D89016"/>
          <w:spacing w:val="-2"/>
          <w:w w:val="91"/>
        </w:rPr>
        <w:t>STE</w:t>
      </w:r>
      <w:r>
        <w:rPr>
          <w:rFonts w:ascii="Arial" w:hAnsi="Arial" w:cs="Arial" w:eastAsia="Arial"/>
          <w:sz w:val="20"/>
          <w:szCs w:val="20"/>
          <w:color w:val="D89016"/>
          <w:spacing w:val="0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D89016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D89016"/>
          <w:spacing w:val="0"/>
          <w:w w:val="107"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4" w:after="0" w:line="327" w:lineRule="auto"/>
        <w:ind w:left="100" w:right="-5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Organizz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material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raccolt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info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mazion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rispondend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seguent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2"/>
        </w:rPr>
        <w:t>quesiti: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27" w:lineRule="auto"/>
        <w:ind w:left="327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.011993pt;margin-top:2.39278pt;width:7.087pt;height:7.087pt;mso-position-horizontal-relative:page;mso-position-vertical-relative:paragraph;z-index:-239" coordorigin="680,48" coordsize="142,142">
            <v:shape style="position:absolute;left:680;top:48;width:142;height:142" coordorigin="680,48" coordsize="142,142" path="m680,190l822,190,822,48,680,48,680,190e" filled="t" fillcolor="#D8901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l’uom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Similaun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à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va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malatti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caratteristich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fisiche?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27" w:lineRule="auto"/>
        <w:ind w:left="327" w:right="-5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.011993pt;margin-top:2.392786pt;width:7.087pt;height:7.087pt;mso-position-horizontal-relative:page;mso-position-vertical-relative:paragraph;z-index:-238" coordorigin="680,48" coordsize="142,142">
            <v:shape style="position:absolute;left:680;top:48;width:142;height:142" coordorigin="680,48" coordsize="142,142" path="m680,190l822,190,822,48,680,48,680,190e" filled="t" fillcolor="#D8901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contest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ambiental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abit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riso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nutri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vesti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si?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27" w:lineRule="auto"/>
        <w:ind w:left="327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.011993pt;margin-top:2.392777pt;width:7.087pt;height:7.087pt;mso-position-horizontal-relative:page;mso-position-vertical-relative:paragraph;z-index:-237" coordorigin="680,48" coordsize="142,142">
            <v:shape style="position:absolute;left:680;top:48;width:142;height:142" coordorigin="680,48" coordsize="142,142" path="m680,190l822,190,822,48,680,48,680,190e" filled="t" fillcolor="#D8901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eran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espression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tistich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durant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epoca?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Qual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scop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realizzazione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Qual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color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venivan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uti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6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3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lizzati?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4.393494pt;margin-top:1.883177pt;width:233.225pt;height:9pt;mso-position-horizontal-relative:page;mso-position-vertical-relative:paragraph;z-index:-234" coordorigin="7088,38" coordsize="4664,180">
            <v:shape style="position:absolute;left:7088;top:38;width:4664;height:180" coordorigin="7088,38" coordsize="4664,180" path="m7088,218l11752,218,11752,38,7088,38,7088,218x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D89016"/>
          <w:spacing w:val="-2"/>
          <w:w w:val="91"/>
        </w:rPr>
        <w:t>STE</w:t>
      </w:r>
      <w:r>
        <w:rPr>
          <w:rFonts w:ascii="Arial" w:hAnsi="Arial" w:cs="Arial" w:eastAsia="Arial"/>
          <w:sz w:val="20"/>
          <w:szCs w:val="20"/>
          <w:color w:val="D89016"/>
          <w:spacing w:val="0"/>
          <w:w w:val="91"/>
        </w:rPr>
        <w:t>P</w:t>
      </w:r>
      <w:r>
        <w:rPr>
          <w:rFonts w:ascii="Arial" w:hAnsi="Arial" w:cs="Arial" w:eastAsia="Arial"/>
          <w:sz w:val="20"/>
          <w:szCs w:val="20"/>
          <w:color w:val="D89016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D89016"/>
          <w:spacing w:val="0"/>
          <w:w w:val="107"/>
        </w:rPr>
        <w:t>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8" w:right="50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retto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era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pelliccia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so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" w:right="57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recipienti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erano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co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teccia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01" w:right="64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betulla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venivano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usati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traspo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tare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-16" w:right="52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oggetti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carboni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</w:rPr>
        <w:t>accesi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480" w:h="16160"/>
          <w:pgMar w:top="540" w:bottom="280" w:left="580" w:right="300"/>
          <w:cols w:num="3" w:equalWidth="0">
            <w:col w:w="5515" w:space="283"/>
            <w:col w:w="655" w:space="3137"/>
            <w:col w:w="2010"/>
          </w:cols>
        </w:sectPr>
      </w:pPr>
      <w:rPr/>
    </w:p>
    <w:p>
      <w:pPr>
        <w:spacing w:before="4" w:after="0" w:line="310" w:lineRule="atLeast"/>
        <w:ind w:left="327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.011993pt;margin-top:6.493762pt;width:7.087pt;height:7.087pt;mso-position-horizontal-relative:page;mso-position-vertical-relative:paragraph;z-index:-236" coordorigin="680,130" coordsize="142,142">
            <v:shape style="position:absolute;left:680;top:130;width:142;height:142" coordorigin="680,130" coordsize="142,142" path="m680,272l822,272,822,130,680,130,680,272e" filled="t" fillcolor="#D8901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bbiam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testimonianz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tutt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esperienz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2"/>
        </w:rPr>
        <w:t>tistiche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dell’epoca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erché?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Esponi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voro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svolto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ntroduci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campione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resto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della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6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descrivendo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motivando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tue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scelte.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480" w:h="16160"/>
          <w:pgMar w:top="540" w:bottom="280" w:left="580" w:right="300"/>
          <w:cols w:num="2" w:equalWidth="0">
            <w:col w:w="5513" w:space="285"/>
            <w:col w:w="5802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0pt;margin-top:0pt;width:623.610016pt;height:807.869965pt;mso-position-horizontal-relative:page;mso-position-vertical-relative:page;z-index:-251" coordorigin="0,0" coordsize="12472,16157">
            <v:shape style="position:absolute;left:0;top:0;width:12472;height:16157" coordorigin="0,0" coordsize="12472,16157" path="m0,16157l12472,16157,12472,0,0,0,0,16157e" filled="t" fillcolor="#FFFBC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.511993pt;margin-top:0pt;width:556.5912pt;height:96.875971pt;mso-position-horizontal-relative:page;mso-position-vertical-relative:page;z-index:-249" coordorigin="670,0" coordsize="11132,1938">
            <v:group style="position:absolute;left:680;top:850;width:11112;height:1077" coordorigin="680,850" coordsize="11112,1077">
              <v:shape style="position:absolute;left:680;top:850;width:11112;height:1077" coordorigin="680,850" coordsize="11112,1077" path="m680,1928l11792,1928,11792,850,680,850,680,1928e" filled="t" fillcolor="#EFCB98" stroked="f">
                <v:path arrowok="t"/>
                <v:fill/>
              </v:shape>
            </v:group>
            <v:group style="position:absolute;left:680;top:0;width:11112;height:879" coordorigin="680,0" coordsize="11112,879">
              <v:shape style="position:absolute;left:680;top:0;width:11112;height:879" coordorigin="680,0" coordsize="11112,879" path="m680,879l11792,879,11792,0,680,0,680,879e" filled="t" fillcolor="#D89016" stroked="f">
                <v:path arrowok="t"/>
                <v:fill/>
              </v:shape>
            </v:group>
            <v:group style="position:absolute;left:680;top:882;width:11112;height:2" coordorigin="680,882" coordsize="11112,2">
              <v:shape style="position:absolute;left:680;top:882;width:11112;height:2" coordorigin="680,882" coordsize="11112,0" path="m680,882l11792,882e" filled="f" stroked="t" strokeweight="1pt" strokecolor="#231F20">
                <v:path arrowok="t"/>
              </v:shape>
            </v:group>
            <v:group style="position:absolute;left:680;top:672;width:2565;height:200" coordorigin="680,672" coordsize="2565,200">
              <v:shape style="position:absolute;left:680;top:672;width:2565;height:200" coordorigin="680,672" coordsize="2565,200" path="m680,872l3246,872,3246,672,680,672,680,872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7.921194pt;margin-top:348.816284pt;width:46.2206pt;height:29.578994pt;mso-position-horizontal-relative:page;mso-position-vertical-relative:page;z-index:-243" coordorigin="358,6976" coordsize="924,592">
            <v:group style="position:absolute;left:682;top:7033;width:175;height:212" coordorigin="682,7033" coordsize="175,212">
              <v:shape style="position:absolute;left:682;top:7033;width:175;height:212" coordorigin="682,7033" coordsize="175,212" path="m777,7033l713,7056,684,7113,682,7136,684,7162,711,7220,772,7244,796,7242,818,7235,836,7224,850,7208,856,7197,783,7197,760,7189,750,7170,747,7148,748,7125,752,7101,763,7084,856,7084,851,7071,838,7055,822,7043,801,7036,777,7033e" filled="t" fillcolor="#231F20" stroked="f">
                <v:path arrowok="t"/>
                <v:fill/>
              </v:shape>
            </v:group>
            <v:group style="position:absolute;left:783;top:7163;width:81;height:34" coordorigin="783,7163" coordsize="81,34">
              <v:shape style="position:absolute;left:783;top:7163;width:81;height:34" coordorigin="783,7163" coordsize="81,34" path="m806,7163l800,7185,783,7197,856,7197,859,7190,864,7168,806,7163e" filled="t" fillcolor="#231F20" stroked="f">
                <v:path arrowok="t"/>
                <v:fill/>
              </v:shape>
            </v:group>
            <v:group style="position:absolute;left:763;top:7084;width:101;height:33" coordorigin="763,7084" coordsize="101,33">
              <v:shape style="position:absolute;left:763;top:7084;width:101;height:33" coordorigin="763,7084" coordsize="101,33" path="m856,7084l763,7084,789,7087,801,7100,804,7117,864,7115,860,7092,856,7084e" filled="t" fillcolor="#231F20" stroked="f">
                <v:path arrowok="t"/>
                <v:fill/>
              </v:shape>
            </v:group>
            <v:group style="position:absolute;left:884;top:7036;width:146;height:206" coordorigin="884,7036" coordsize="146,206">
              <v:shape style="position:absolute;left:884;top:7036;width:146;height:206" coordorigin="884,7036" coordsize="146,206" path="m948,7036l884,7036,884,7242,1030,7242,1030,7191,948,7191,948,7036e" filled="t" fillcolor="#231F20" stroked="f">
                <v:path arrowok="t"/>
                <v:fill/>
              </v:shape>
            </v:group>
            <v:group style="position:absolute;left:1070;top:7036;width:2;height:206" coordorigin="1070,7036" coordsize="2,206">
              <v:shape style="position:absolute;left:1070;top:7036;width:2;height:206" coordorigin="1070,7036" coordsize="0,206" path="m1070,7036l1070,7242e" filled="f" stroked="t" strokeweight="3.316pt" strokecolor="#231F20">
                <v:path arrowok="t"/>
              </v:shape>
            </v:group>
            <v:group style="position:absolute;left:1127;top:7036;width:146;height:206" coordorigin="1127,7036" coordsize="146,206">
              <v:shape style="position:absolute;left:1127;top:7036;width:146;height:206" coordorigin="1127,7036" coordsize="146,206" path="m1191,7036l1127,7036,1127,7242,1273,7242,1273,7191,1191,7191,1191,7036e" filled="t" fillcolor="#231F20" stroked="f">
                <v:path arrowok="t"/>
                <v:fill/>
              </v:shape>
            </v:group>
            <v:group style="position:absolute;left:857;top:7064;width:416;height:178" coordorigin="857,7064" coordsize="416,178">
              <v:shape style="position:absolute;left:857;top:7064;width:416;height:178" coordorigin="857,7064" coordsize="416,178" path="m857,7166l857,7194,860,7186,864,7167,857,7166e" filled="t" fillcolor="#FFFFFF" stroked="f">
                <v:path arrowok="t"/>
                <v:fill/>
              </v:shape>
              <v:shape style="position:absolute;left:857;top:7064;width:416;height:178" coordorigin="857,7064" coordsize="416,178" path="m857,7085l857,7116,864,7115,860,7092,857,7085e" filled="t" fillcolor="#FFFFFF" stroked="f">
                <v:path arrowok="t"/>
                <v:fill/>
              </v:shape>
              <v:shape style="position:absolute;left:857;top:7064;width:416;height:178" coordorigin="857,7064" coordsize="416,178" path="m1191,7064l1127,7064,1127,7242,1273,7242,1273,7191,1191,7191,1191,7064e" filled="t" fillcolor="#FFFFFF" stroked="f">
                <v:path arrowok="t"/>
                <v:fill/>
              </v:shape>
              <v:shape style="position:absolute;left:857;top:7064;width:416;height:178" coordorigin="857,7064" coordsize="416,178" path="m1103,7064l1038,7064,1038,7242,1103,7242,1103,7064e" filled="t" fillcolor="#FFFFFF" stroked="f">
                <v:path arrowok="t"/>
                <v:fill/>
              </v:shape>
              <v:shape style="position:absolute;left:857;top:7064;width:416;height:178" coordorigin="857,7064" coordsize="416,178" path="m948,7064l884,7064,884,7242,1030,7242,1030,7191,948,7191,948,7064e" filled="t" fillcolor="#FFFFFF" stroked="f">
                <v:path arrowok="t"/>
                <v:fill/>
              </v:shape>
            </v:group>
            <v:group style="position:absolute;left:857;top:7085;width:141;height:157" coordorigin="857,7085" coordsize="141,157">
              <v:shape style="position:absolute;left:857;top:7085;width:141;height:157" coordorigin="857,7085" coordsize="141,157" path="m857,7187l857,7215,860,7207,864,7188,857,7187e" filled="t" fillcolor="#005AAA" stroked="f">
                <v:path arrowok="t"/>
                <v:fill/>
              </v:shape>
              <v:shape style="position:absolute;left:857;top:7085;width:141;height:157" coordorigin="857,7085" coordsize="141,157" path="m857,7106l857,7137,864,7136,860,7112,857,7106e" filled="t" fillcolor="#005AAA" stroked="f">
                <v:path arrowok="t"/>
                <v:fill/>
              </v:shape>
              <v:shape style="position:absolute;left:857;top:7085;width:141;height:157" coordorigin="857,7085" coordsize="141,157" path="m884,7085l884,7263,997,7263,997,7212,948,7212,948,7085,884,7085e" filled="t" fillcolor="#005AAA" stroked="f">
                <v:path arrowok="t"/>
                <v:fill/>
              </v:shape>
            </v:group>
            <v:group style="position:absolute;left:1138;top:7064;width:135;height:178" coordorigin="1138,7064" coordsize="135,178">
              <v:shape style="position:absolute;left:1138;top:7064;width:135;height:178" coordorigin="1138,7064" coordsize="135,178" path="m1138,7064l1138,7242,1273,7242,1273,7191,1191,7191,1191,7064,1138,7064e" filled="t" fillcolor="#ED1C24" stroked="f">
                <v:path arrowok="t"/>
                <v:fill/>
              </v:shape>
            </v:group>
            <v:group style="position:absolute;left:773;top:7033;width:419;height:113" coordorigin="773,7033" coordsize="419,113">
              <v:shape style="position:absolute;left:773;top:7033;width:419;height:113" coordorigin="773,7033" coordsize="419,113" path="m773,7080l777,7079,854,7079,851,7071,801,7036,776,7033,773,7033,773,7080e" filled="t" fillcolor="#FFDD00" stroked="f">
                <v:path arrowok="t"/>
                <v:fill/>
              </v:shape>
              <v:shape style="position:absolute;left:773;top:7033;width:419;height:113" coordorigin="773,7033" coordsize="419,113" path="m854,7079l777,7079,796,7088,804,7109,804,7118,864,7115,860,7092,854,7079e" filled="t" fillcolor="#FFDD00" stroked="f">
                <v:path arrowok="t"/>
                <v:fill/>
              </v:shape>
              <v:shape style="position:absolute;left:773;top:7033;width:419;height:113" coordorigin="773,7033" coordsize="419,113" path="m1191,7036l1127,7036,1127,7146,1191,7146,1191,7036e" filled="t" fillcolor="#FFDD00" stroked="f">
                <v:path arrowok="t"/>
                <v:fill/>
              </v:shape>
              <v:shape style="position:absolute;left:773;top:7033;width:419;height:113" coordorigin="773,7033" coordsize="419,113" path="m1103,7036l1038,7036,1038,7146,1103,7146,1103,7036e" filled="t" fillcolor="#FFDD00" stroked="f">
                <v:path arrowok="t"/>
                <v:fill/>
              </v:shape>
              <v:shape style="position:absolute;left:773;top:7033;width:419;height:113" coordorigin="773,7033" coordsize="419,113" path="m948,7036l884,7036,884,7146,948,7146,948,7036e" filled="t" fillcolor="#FFDD00" stroked="f">
                <v:path arrowok="t"/>
                <v:fill/>
              </v:shape>
            </v:group>
            <v:group style="position:absolute;left:773;top:7129;width:422;height:68" coordorigin="773,7129" coordsize="422,68">
              <v:shape style="position:absolute;left:773;top:7129;width:422;height:68" coordorigin="773,7129" coordsize="422,68" path="m773,7197l777,7197,773,7195,773,7197e" filled="t" fillcolor="#ED1C24" stroked="f">
                <v:path arrowok="t"/>
                <v:fill/>
              </v:shape>
              <v:shape style="position:absolute;left:773;top:7129;width:422;height:68" coordorigin="773,7129" coordsize="422,68" path="m806,7163l800,7185,783,7197,779,7197,855,7197,860,7186,864,7167,806,7163e" filled="t" fillcolor="#ED1C24" stroked="f">
                <v:path arrowok="t"/>
                <v:fill/>
              </v:shape>
              <v:shape style="position:absolute;left:773;top:7129;width:422;height:68" coordorigin="773,7129" coordsize="422,68" path="m1127,7129l1127,7197,1194,7197,1194,7191,1191,7191,1191,7129,1127,7129e" filled="t" fillcolor="#ED1C24" stroked="f">
                <v:path arrowok="t"/>
                <v:fill/>
              </v:shape>
              <v:shape style="position:absolute;left:773;top:7129;width:422;height:68" coordorigin="773,7129" coordsize="422,68" path="m1038,7129l1038,7197,1103,7197,1103,7129,1038,7129e" filled="t" fillcolor="#ED1C24" stroked="f">
                <v:path arrowok="t"/>
                <v:fill/>
              </v:shape>
              <v:shape style="position:absolute;left:773;top:7129;width:422;height:68" coordorigin="773,7129" coordsize="422,68" path="m884,7129l884,7197,1030,7197,1030,7191,948,7191,948,7129,884,7129e" filled="t" fillcolor="#ED1C24" stroked="f">
                <v:path arrowok="t"/>
                <v:fill/>
              </v:shape>
            </v:group>
            <v:group style="position:absolute;left:682;top:7033;width:119;height:212" coordorigin="682,7033" coordsize="119,212">
              <v:shape style="position:absolute;left:682;top:7033;width:119;height:212" coordorigin="682,7033" coordsize="119,212" path="m933,7199l909,7199,889,7190,887,7185,887,7244,908,7246,909,7246,932,7244,933,7243,933,7199e" filled="t" fillcolor="#ED1C24" stroked="f">
                <v:path arrowok="t"/>
                <v:fill/>
              </v:shape>
              <v:shape style="position:absolute;left:682;top:7033;width:119;height:212" coordorigin="682,7033" coordsize="119,212" path="m881,7167l879,7146,879,7143,880,7122,815,7122,814,7138,813,7143,815,7167,881,7167e" filled="t" fillcolor="#ED1C24" stroked="f">
                <v:path arrowok="t"/>
                <v:fill/>
              </v:shape>
              <v:shape style="position:absolute;left:682;top:7033;width:119;height:212" coordorigin="682,7033" coordsize="119,212" path="m933,7037l908,7035,908,7035,887,7037,887,7096,899,7083,908,7081,933,7081,933,7037e" filled="t" fillcolor="#ED1C24" stroked="f">
                <v:path arrowok="t"/>
                <v:fill/>
              </v:shape>
              <v:shape style="position:absolute;left:682;top:7033;width:119;height:212" coordorigin="682,7033" coordsize="119,212" path="m933,7199l933,7182,932,7186,915,7198,909,7199,933,7199e" filled="t" fillcolor="#ED1C24" stroked="f">
                <v:path arrowok="t"/>
                <v:fill/>
              </v:shape>
              <v:shape style="position:absolute;left:682;top:7033;width:119;height:212" coordorigin="682,7033" coordsize="119,212" path="m937,7165l937,7167,973,7167,937,7165e" filled="t" fillcolor="#ED1C24" stroked="f">
                <v:path arrowok="t"/>
                <v:fill/>
              </v:shape>
              <v:shape style="position:absolute;left:682;top:7033;width:119;height:212" coordorigin="682,7033" coordsize="119,212" path="m933,7102l933,7081,908,7081,928,7090,933,7102e" filled="t" fillcolor="#ED1C24" stroked="f">
                <v:path arrowok="t"/>
                <v:fill/>
              </v:shape>
              <v:shape style="position:absolute;left:682;top:7033;width:119;height:212" coordorigin="682,7033" coordsize="119,212" path="m1080,7167l1080,7122,1016,7122,1016,7167,1080,7167e" filled="t" fillcolor="#ED1C24" stroked="f">
                <v:path arrowok="t"/>
                <v:fill/>
              </v:shape>
            </v:group>
            <v:group style="position:absolute;left:683;top:7035;width:72;height:85" coordorigin="683,7035" coordsize="72,85">
              <v:shape style="position:absolute;left:683;top:7035;width:72;height:85" coordorigin="683,7035" coordsize="72,85" path="m819,7110l818,7117,817,7124,882,7124,882,7124,885,7110,819,7110e" filled="t" fillcolor="#FFFFFF" stroked="f">
                <v:path arrowok="t"/>
                <v:fill/>
              </v:shape>
              <v:shape style="position:absolute;left:683;top:7035;width:72;height:85" coordorigin="683,7035" coordsize="72,85" path="m889,7039l884,7040,874,7043,874,7102,874,7103,886,7103,887,7101,889,7099,889,7039e" filled="t" fillcolor="#FFFFFF" stroked="f">
                <v:path arrowok="t"/>
                <v:fill/>
              </v:shape>
            </v:group>
            <v:group style="position:absolute;left:801;top:7165;width:205;height:76" coordorigin="801,7165" coordsize="205,76">
              <v:shape style="position:absolute;left:801;top:7165;width:205;height:76" coordorigin="801,7165" coordsize="205,76" path="m816,7197l801,7197,801,7242,816,7236,816,7197e" filled="t" fillcolor="#FFFFFF" stroked="f">
                <v:path arrowok="t"/>
                <v:fill/>
              </v:shape>
              <v:shape style="position:absolute;left:801;top:7165;width:205;height:76" coordorigin="801,7165" coordsize="205,76" path="m838,7197l852,7204,855,7197,838,7197e" filled="t" fillcolor="#FFFFFF" stroked="f">
                <v:path arrowok="t"/>
                <v:fill/>
              </v:shape>
              <v:shape style="position:absolute;left:801;top:7165;width:205;height:76" coordorigin="801,7165" coordsize="205,76" path="m861,7180l864,7167,842,7165,805,7165,801,7180,801,7197,816,7197,816,7187,816,7187,817,7187,860,7187,860,7186,861,7183,855,7181,855,7180,861,7180e" filled="t" fillcolor="#FFFFFF" stroked="f">
                <v:path arrowok="t"/>
                <v:fill/>
              </v:shape>
              <v:shape style="position:absolute;left:801;top:7165;width:205;height:76" coordorigin="801,7165" coordsize="205,76" path="m860,7187l817,7187,838,7197,855,7197,860,7187e" filled="t" fillcolor="#FFFFFF" stroked="f">
                <v:path arrowok="t"/>
                <v:fill/>
              </v:shape>
              <v:shape style="position:absolute;left:801;top:7165;width:205;height:76" coordorigin="801,7165" coordsize="205,76" path="m948,7180l948,7165,884,7165,884,7180,916,7180,948,7180e" filled="t" fillcolor="#FFFFFF" stroked="f">
                <v:path arrowok="t"/>
                <v:fill/>
              </v:shape>
              <v:shape style="position:absolute;left:801;top:7165;width:205;height:76" coordorigin="801,7165" coordsize="205,76" path="m884,7195l884,7220,929,7242,980,7242,884,7195e" filled="t" fillcolor="#FFFFFF" stroked="f">
                <v:path arrowok="t"/>
                <v:fill/>
              </v:shape>
              <v:shape style="position:absolute;left:801;top:7165;width:205;height:76" coordorigin="801,7165" coordsize="205,76" path="m916,7180l888,7180,890,7181,1006,7238,1006,7238,999,7226,906,7181,906,7180,906,7180,916,7180e" filled="t" fillcolor="#FFFFFF" stroked="f">
                <v:path arrowok="t"/>
                <v:fill/>
              </v:shape>
            </v:group>
            <v:group style="position:absolute;left:801;top:7036;width:147;height:85" coordorigin="801,7036" coordsize="147,85">
              <v:shape style="position:absolute;left:801;top:7036;width:147;height:85" coordorigin="801,7036" coordsize="147,85" path="m816,7045l801,7040,801,7083,816,7083,816,7045e" filled="t" fillcolor="#FFFFFF" stroked="f">
                <v:path arrowok="t"/>
                <v:fill/>
              </v:shape>
              <v:shape style="position:absolute;left:801;top:7036;width:147;height:85" coordorigin="801,7036" coordsize="147,85" path="m816,7083l801,7083,801,7105,804,7113,804,7123,864,7120,862,7110,821,7110,821,7110,834,7103,816,7103,816,7083e" filled="t" fillcolor="#FFFFFF" stroked="f">
                <v:path arrowok="t"/>
                <v:fill/>
              </v:shape>
              <v:shape style="position:absolute;left:801;top:7036;width:147;height:85" coordorigin="801,7036" coordsize="147,85" path="m862,7106l855,7109,855,7110,821,7110,862,7110,862,7106e" filled="t" fillcolor="#FFFFFF" stroked="f">
                <v:path arrowok="t"/>
                <v:fill/>
              </v:shape>
              <v:shape style="position:absolute;left:801;top:7036;width:147;height:85" coordorigin="801,7036" coordsize="147,85" path="m855,7085l817,7103,816,7103,834,7103,858,7092,855,7085e" filled="t" fillcolor="#FFFFFF" stroked="f">
                <v:path arrowok="t"/>
                <v:fill/>
              </v:shape>
              <v:shape style="position:absolute;left:801;top:7036;width:147;height:85" coordorigin="801,7036" coordsize="147,85" path="m884,7110l884,7125,948,7125,948,7110,905,7110,884,7110e" filled="t" fillcolor="#FFFFFF" stroked="f">
                <v:path arrowok="t"/>
                <v:fill/>
              </v:shape>
              <v:shape style="position:absolute;left:801;top:7036;width:147;height:85" coordorigin="801,7036" coordsize="147,85" path="m948,7089l948,7064,884,7095,884,7110,905,7110,906,7110,948,7089e" filled="t" fillcolor="#FFFFFF" stroked="f">
                <v:path arrowok="t"/>
                <v:fill/>
              </v:shape>
              <v:shape style="position:absolute;left:801;top:7036;width:147;height:85" coordorigin="801,7036" coordsize="147,85" path="m948,7047l948,7040,946,7040,884,7070,884,7079,948,7047e" filled="t" fillcolor="#FFFFFF" stroked="f">
                <v:path arrowok="t"/>
                <v:fill/>
              </v:shape>
            </v:group>
            <v:group style="position:absolute;left:684;top:7165;width:72;height:77" coordorigin="684,7165" coordsize="72,77">
              <v:shape style="position:absolute;left:684;top:7165;width:72;height:77" coordorigin="684,7165" coordsize="72,77" path="m888,7180l883,7168,883,7165,817,7165,817,7166,823,7186,835,7181,835,7180,888,7180e" filled="t" fillcolor="#FFFFFF" stroked="f">
                <v:path arrowok="t"/>
                <v:fill/>
              </v:shape>
              <v:shape style="position:absolute;left:684;top:7165;width:72;height:77" coordorigin="684,7165" coordsize="72,77" path="m889,7183l888,7180,870,7180,869,7180,830,7200,833,7206,874,7187,889,7187,889,7183e" filled="t" fillcolor="#FFFFFF" stroked="f">
                <v:path arrowok="t"/>
                <v:fill/>
              </v:shape>
              <v:shape style="position:absolute;left:684;top:7165;width:72;height:77" coordorigin="684,7165" coordsize="72,77" path="m889,7187l874,7187,874,7187,874,7238,885,7242,889,7242,889,7187e" filled="t" fillcolor="#FFFFFF" stroked="f">
                <v:path arrowok="t"/>
                <v:fill/>
              </v:shape>
            </v:group>
            <v:group style="position:absolute;left:690;top:7187;width:51;height:51" coordorigin="690,7187" coordsize="51,51">
              <v:shape style="position:absolute;left:690;top:7187;width:51;height:51" coordorigin="690,7187" coordsize="51,51" path="m828,7187l814,7194,788,7206,802,7222,819,7234,829,7238,828,7187e" filled="t" fillcolor="#005AAA" stroked="f">
                <v:path arrowok="t"/>
                <v:fill/>
              </v:shape>
            </v:group>
            <v:group style="position:absolute;left:816;top:7187;width:139;height:55" coordorigin="816,7187" coordsize="139,55">
              <v:shape style="position:absolute;left:816;top:7187;width:139;height:55" coordorigin="816,7187" coordsize="139,55" path="m838,7197l817,7197,816,7236,821,7234,838,7222,852,7206,852,7204,838,7197e" filled="t" fillcolor="#005AAA" stroked="f">
                <v:path arrowok="t"/>
                <v:fill/>
              </v:shape>
              <v:shape style="position:absolute;left:816;top:7187;width:139;height:55" coordorigin="816,7187" coordsize="139,55" path="m817,7187l817,7197,838,7197,817,7187e" filled="t" fillcolor="#005AAA" stroked="f">
                <v:path arrowok="t"/>
                <v:fill/>
              </v:shape>
              <v:shape style="position:absolute;left:816;top:7187;width:139;height:55" coordorigin="816,7187" coordsize="139,55" path="m929,7242l884,7220,884,7242,929,7242e" filled="t" fillcolor="#005AAA" stroked="f">
                <v:path arrowok="t"/>
                <v:fill/>
              </v:shape>
            </v:group>
            <v:group style="position:absolute;left:816;top:7036;width:132;height:63" coordorigin="816,7036" coordsize="132,63">
              <v:shape style="position:absolute;left:816;top:7036;width:132;height:63" coordorigin="816,7036" coordsize="132,63" path="m816,7046l816,7084,854,7084,851,7076,838,7060,822,7048,816,7046e" filled="t" fillcolor="#005AAA" stroked="f">
                <v:path arrowok="t"/>
                <v:fill/>
              </v:shape>
              <v:shape style="position:absolute;left:816;top:7036;width:132;height:63" coordorigin="816,7036" coordsize="132,63" path="m854,7084l816,7084,816,7103,817,7104,855,7085,854,7084e" filled="t" fillcolor="#005AAA" stroked="f">
                <v:path arrowok="t"/>
                <v:fill/>
              </v:shape>
              <v:shape style="position:absolute;left:816;top:7036;width:132;height:63" coordorigin="816,7036" coordsize="132,63" path="m884,7071l946,7040,884,7040,884,7071e" filled="t" fillcolor="#005AAA" stroked="f">
                <v:path arrowok="t"/>
                <v:fill/>
              </v:shape>
            </v:group>
            <v:group style="position:absolute;left:688;top:7040;width:52;height:60" coordorigin="688,7040" coordsize="52,60">
              <v:shape style="position:absolute;left:688;top:7040;width:52;height:60" coordorigin="688,7040" coordsize="52,60" path="m783,7086l826,7108,827,7048,816,7052,799,7064,786,7080,783,7086e" filled="t" fillcolor="#005AAA" stroked="f">
                <v:path arrowok="t"/>
                <v:fill/>
              </v:shape>
            </v:group>
            <v:group style="position:absolute;left:821;top:7036;width:128;height:70" coordorigin="821,7036" coordsize="128,70">
              <v:shape style="position:absolute;left:821;top:7036;width:128;height:70" coordorigin="821,7036" coordsize="128,70" path="m858,7092l821,7110,854,7110,855,7110,862,7107,860,7096,858,7092e" filled="t" fillcolor="#ED1C24" stroked="f">
                <v:path arrowok="t"/>
                <v:fill/>
              </v:shape>
              <v:shape style="position:absolute;left:821;top:7036;width:128;height:70" coordorigin="821,7036" coordsize="128,70" path="m948,7064l948,7048,884,7079,884,7096,948,7064e" filled="t" fillcolor="#ED1C24" stroked="f">
                <v:path arrowok="t"/>
                <v:fill/>
              </v:shape>
            </v:group>
            <v:group style="position:absolute;left:688;top:7180;width:48;height:56" coordorigin="688,7180" coordsize="48,56">
              <v:shape style="position:absolute;left:688;top:7180;width:48;height:56" coordorigin="688,7180" coordsize="48,56" path="m840,7180l839,7181,827,7186,827,7187,833,7200,873,7180,840,7180e" filled="t" fillcolor="#ED1C24" stroked="f">
                <v:path arrowok="t"/>
                <v:fill/>
              </v:shape>
            </v:group>
            <v:group style="position:absolute;left:906;top:7056;width:43;height:49" coordorigin="906,7056" coordsize="43,49">
              <v:shape style="position:absolute;left:906;top:7056;width:43;height:49" coordorigin="906,7056" coordsize="43,49" path="m948,7085l906,7105,948,7106,948,7085e" filled="t" fillcolor="#005AAA" stroked="f">
                <v:path arrowok="t"/>
                <v:fill/>
              </v:shape>
            </v:group>
            <v:group style="position:absolute;left:906;top:7180;width:101;height:49" coordorigin="906,7180" coordsize="101,49">
              <v:shape style="position:absolute;left:906;top:7180;width:101;height:49" coordorigin="906,7180" coordsize="101,49" path="m906,7180l906,7180,906,7181,1006,7230,992,7191,948,7191,948,7180,906,7180e" filled="t" fillcolor="#005AAA" stroked="f">
                <v:path arrowok="t"/>
                <v:fill/>
              </v:shape>
            </v:group>
            <v:group style="position:absolute;left:855;top:7180;width:152;height:61" coordorigin="855,7180" coordsize="152,61">
              <v:shape style="position:absolute;left:855;top:7180;width:152;height:61" coordorigin="855,7180" coordsize="152,61" path="m861,7180l855,7180,855,7181,861,7183,861,7180e" filled="t" fillcolor="#ED1C24" stroked="f">
                <v:path arrowok="t"/>
                <v:fill/>
              </v:shape>
              <v:shape style="position:absolute;left:855;top:7180;width:152;height:61" coordorigin="855,7180" coordsize="152,61" path="m888,7180l884,7180,884,7195,980,7242,1006,7242,1006,7238,1006,7238,889,7181,888,7180e" filled="t" fillcolor="#ED1C24" stroked="f">
                <v:path arrowok="t"/>
                <v:fill/>
              </v:shape>
            </v:group>
            <v:group style="position:absolute;left:686;top:7069;width:16;height:37" coordorigin="686,7069" coordsize="16,37">
              <v:shape style="position:absolute;left:686;top:7069;width:16;height:37" coordorigin="686,7069" coordsize="16,37" path="m822,7143l838,7143,837,7143,824,7137,822,7143e" filled="t" fillcolor="#ED1C24" stroked="f">
                <v:path arrowok="t"/>
                <v:fill/>
              </v:shape>
            </v:group>
            <v:group style="position:absolute;left:682;top:7033;width:182;height:212" coordorigin="682,7033" coordsize="182,212">
              <v:shape style="position:absolute;left:682;top:7033;width:182;height:212" coordorigin="682,7033" coordsize="182,212" path="m806,7163l800,7185,783,7197,760,7189,750,7170,747,7148,748,7125,752,7101,763,7084,789,7087,801,7100,804,7117,864,7115,838,7055,777,7033,751,7036,700,7072,682,7136,684,7162,711,7220,772,7244,796,7242,850,7208,806,7163xe" filled="f" stroked="t" strokeweight=".15pt" strokecolor="#231F20">
                <v:path arrowok="t"/>
              </v:shape>
            </v:group>
            <v:group style="position:absolute;left:884;top:7036;width:146;height:206" coordorigin="884,7036" coordsize="146,206">
              <v:shape style="position:absolute;left:884;top:7036;width:146;height:206" coordorigin="884,7036" coordsize="146,206" path="m1030,7191l948,7191,948,7036,884,7036,884,7242,1030,7242,1030,7191xe" filled="f" stroked="t" strokeweight=".15pt" strokecolor="#231F20">
                <v:path arrowok="t"/>
              </v:shape>
            </v:group>
            <v:group style="position:absolute;left:1038;top:7036;width:64;height:206" coordorigin="1038,7036" coordsize="64,206">
              <v:shape style="position:absolute;left:1038;top:7036;width:64;height:206" coordorigin="1038,7036" coordsize="64,206" path="m1102,7036l1038,7036,1038,7242,1102,7242,1102,7036xe" filled="f" stroked="t" strokeweight=".15pt" strokecolor="#231F20">
                <v:path arrowok="t"/>
              </v:shape>
            </v:group>
            <v:group style="position:absolute;left:1127;top:7036;width:146;height:206" coordorigin="1127,7036" coordsize="146,206">
              <v:shape style="position:absolute;left:1127;top:7036;width:146;height:206" coordorigin="1127,7036" coordsize="146,206" path="m1273,7191l1191,7191,1191,7036,1127,7036,1127,7242,1273,7242,1273,7191xe" filled="f" stroked="t" strokeweight=".15pt" strokecolor="#231F20">
                <v:path arrowok="t"/>
              </v:shape>
            </v:group>
            <v:group style="position:absolute;left:626;top:7204;width:63;height:115" coordorigin="626,7204" coordsize="63,115">
              <v:shape style="position:absolute;left:626;top:7204;width:63;height:115" coordorigin="626,7204" coordsize="63,115" path="m626,7309l626,7309,629,7312,632,7315,634,7318,635,7318,636,7317,638,7317,643,7313,650,7309,627,7309,626,7309e" filled="t" fillcolor="#A70E12" stroked="f">
                <v:path arrowok="t"/>
                <v:fill/>
              </v:shape>
              <v:shape style="position:absolute;left:626;top:7204;width:63;height:115" coordorigin="626,7204" coordsize="63,115" path="m657,7204l653,7204,650,7204,647,7206,627,7229,629,7237,649,7261,653,7266,656,7269,659,7273,660,7279,662,7283,661,7288,658,7292,657,7294,655,7295,654,7297,649,7301,643,7304,633,7307,631,7307,628,7308,627,7308,627,7309,650,7309,670,7278,670,7274,654,7253,653,7252,653,7251,645,7245,643,7241,641,7240,640,7238,640,7237,638,7234,637,7232,636,7229,634,7219,639,7213,649,7212,653,7212,653,7211,689,7211,679,7207,668,7204,665,7204,661,7204,657,7204e" filled="t" fillcolor="#A70E12" stroked="f">
                <v:path arrowok="t"/>
                <v:fill/>
              </v:shape>
              <v:shape style="position:absolute;left:626;top:7204;width:63;height:115" coordorigin="626,7204" coordsize="63,115" path="m689,7211l661,7211,668,7213,674,7215,676,7216,677,7216,679,7217,681,7219,684,7218,686,7216,689,7211e" filled="t" fillcolor="#A70E12" stroked="f">
                <v:path arrowok="t"/>
                <v:fill/>
              </v:shape>
              <v:shape style="position:absolute;left:626;top:7204;width:63;height:115" coordorigin="626,7204" coordsize="63,115" path="m689,7211l653,7211,654,7211,655,7212,661,7211,689,7211,689,7211e" filled="t" fillcolor="#A70E12" stroked="f">
                <v:path arrowok="t"/>
                <v:fill/>
              </v:shape>
            </v:group>
            <v:group style="position:absolute;left:548;top:7318;width:112;height:138" coordorigin="548,7318" coordsize="112,138">
              <v:shape style="position:absolute;left:548;top:7318;width:112;height:138" coordorigin="548,7318" coordsize="112,138" path="m569,7375l567,7378,567,7378,553,7390,552,7391,548,7394,553,7395,554,7398,555,7399,557,7401,558,7402,561,7405,563,7408,566,7411,601,7450,602,7451,604,7453,607,7457,642,7425,660,7383,589,7383,576,7380,574,7379,571,7375,569,7375e" filled="t" fillcolor="#A70E12" stroked="f">
                <v:path arrowok="t"/>
                <v:fill/>
              </v:shape>
              <v:shape style="position:absolute;left:548;top:7318;width:112;height:138" coordorigin="548,7318" coordsize="112,138" path="m635,7318l634,7318,629,7323,627,7325,624,7327,622,7329,619,7331,618,7333,622,7337,622,7338,622,7340,624,7344,624,7349,622,7353,621,7357,619,7360,615,7363,614,7364,613,7365,612,7366,609,7369,606,7371,604,7373,597,7380,589,7383,660,7383,660,7379,660,7373,638,7322,637,7320,635,7318e" filled="t" fillcolor="#A70E12" stroked="f">
                <v:path arrowok="t"/>
                <v:fill/>
              </v:shape>
            </v:group>
            <v:group style="position:absolute;left:486;top:7277;width:140;height:108" coordorigin="486,7277" coordsize="140,108">
              <v:shape style="position:absolute;left:486;top:7277;width:140;height:108" coordorigin="486,7277" coordsize="140,108" path="m566,7277l519,7292,517,7294,516,7295,506,7303,497,7311,486,7321,486,7322,492,7329,497,7334,502,7340,503,7340,503,7341,504,7342,507,7345,510,7349,513,7352,514,7353,515,7355,516,7356,519,7359,522,7362,524,7365,526,7366,527,7368,528,7369,531,7372,533,7374,536,7378,538,7379,540,7382,541,7384,542,7385,543,7384,546,7382,550,7378,557,7372,561,7368,563,7367,562,7366,559,7362,558,7358,557,7353,556,7349,558,7345,560,7341,562,7338,563,7337,566,7335,568,7333,570,7331,573,7328,575,7327,576,7325,578,7324,581,7320,586,7318,590,7317,595,7316,599,7316,619,7316,626,7309,578,7278,566,7277e" filled="t" fillcolor="#A70E12" stroked="f">
                <v:path arrowok="t"/>
                <v:fill/>
              </v:shape>
              <v:shape style="position:absolute;left:486;top:7277;width:140;height:108" coordorigin="486,7277" coordsize="140,108" path="m619,7316l599,7316,603,7318,605,7318,607,7319,610,7323,612,7323,614,7320,614,7320,615,7320,616,7318,617,7317,619,7316e" filled="t" fillcolor="#A70E12" stroked="f">
                <v:path arrowok="t"/>
                <v:fill/>
              </v:shape>
            </v:group>
            <v:group style="position:absolute;left:368;top:7327;width:232;height:231" coordorigin="368,7327" coordsize="232,231">
              <v:shape style="position:absolute;left:368;top:7327;width:232;height:231" coordorigin="368,7327" coordsize="232,231" path="m479,7327l478,7328,478,7329,478,7329,477,7329,474,7332,470,7336,467,7339,466,7339,465,7340,464,7341,461,7344,458,7347,454,7350,453,7351,452,7352,450,7353,447,7356,445,7359,442,7361,440,7363,438,7365,435,7367,433,7369,431,7371,429,7372,427,7374,425,7377,422,7378,420,7380,418,7382,416,7384,412,7388,408,7392,396,7402,390,7409,384,7417,379,7426,379,7427,378,7428,377,7429,373,7441,370,7453,368,7466,369,7478,377,7504,378,7505,378,7506,386,7516,391,7521,393,7523,395,7525,397,7528,399,7530,402,7533,428,7552,428,7553,441,7556,453,7558,466,7557,528,7528,529,7527,532,7523,536,7520,541,7516,541,7515,542,7515,542,7515,546,7511,549,7508,552,7506,553,7505,554,7504,555,7503,558,7500,562,7497,565,7494,566,7493,568,7492,569,7490,572,7488,575,7485,577,7483,584,7477,586,7475,588,7474,590,7472,598,7465,601,7462,598,7459,590,7449,587,7447,584,7444,582,7441,580,7439,579,7438,578,7436,516,7367,510,7360,504,7353,499,7349,496,7345,492,7341,492,7340,491,7340,491,7339,487,7336,484,7332,481,7328,480,7328,479,7327e" filled="t" fillcolor="#A70E12" stroked="f">
                <v:path arrowok="t"/>
                <v:fill/>
              </v:shape>
            </v:group>
            <v:group style="position:absolute;left:570;top:7327;width:41;height:41" coordorigin="570,7327" coordsize="41,41">
              <v:shape style="position:absolute;left:570;top:7327;width:41;height:41" coordorigin="570,7327" coordsize="41,41" path="m598,7327l593,7329,585,7336,581,7340,574,7346,571,7349,571,7353,570,7358,572,7362,576,7365,578,7366,584,7368,589,7367,596,7360,599,7357,602,7355,602,7354,603,7353,604,7353,608,7349,611,7346,612,7341,612,7336,609,7332,605,7329,603,7328,598,7327e" filled="t" fillcolor="#A70E12" stroked="f">
                <v:path arrowok="t"/>
                <v:fill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300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3.511993pt;margin-top:4.195013pt;width:304.4719pt;height:11.934pt;mso-position-horizontal-relative:page;mso-position-vertical-relative:paragraph;z-index:-250" coordorigin="670,84" coordsize="6089,239">
            <v:group style="position:absolute;left:3246;top:210;width:3511;height:2" coordorigin="3246,210" coordsize="3511,2">
              <v:shape style="position:absolute;left:3246;top:210;width:3511;height:2" coordorigin="3246,210" coordsize="3511,0" path="m3246,210l6757,210e" filled="f" stroked="t" strokeweight=".3pt" strokecolor="#231F20">
                <v:path arrowok="t"/>
              </v:shape>
            </v:group>
            <v:group style="position:absolute;left:680;top:94;width:2565;height:219" coordorigin="680,94" coordsize="2565,219">
              <v:shape style="position:absolute;left:680;top:94;width:2565;height:219" coordorigin="680,94" coordsize="2565,219" path="m680,313l3246,313,3246,94,680,94,680,313e" filled="t" fillcolor="#D89016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2.437378pt;margin-top:5.760669pt;width:10.220pt;height:10pt;mso-position-horizontal-relative:page;mso-position-vertical-relative:paragraph;z-index:-232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right="-7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0"/>
                      <w:w w:val="100"/>
                    </w:rPr>
                    <w:t>97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5"/>
          <w:szCs w:val="15"/>
          <w:color w:val="231F20"/>
          <w:spacing w:val="-8"/>
        </w:rPr>
        <w:t>p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43"/>
        </w:rPr>
        <w:t>art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83"/>
        </w:rPr>
        <w:t>E</w:t>
      </w:r>
      <w:r>
        <w:rPr>
          <w:rFonts w:ascii="Arial" w:hAnsi="Arial" w:cs="Arial" w:eastAsia="Arial"/>
          <w:sz w:val="15"/>
          <w:szCs w:val="15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7"/>
        </w:rPr>
        <w:t>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0" w:lineRule="exact"/>
        <w:ind w:left="300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Da</w:t>
      </w:r>
      <w:r>
        <w:rPr>
          <w:rFonts w:ascii="Arial" w:hAnsi="Arial" w:cs="Arial" w:eastAsia="Arial"/>
          <w:sz w:val="15"/>
          <w:szCs w:val="15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97"/>
        </w:rPr>
        <w:t>cacciatori-raccoglitori</w:t>
      </w:r>
      <w:r>
        <w:rPr>
          <w:rFonts w:ascii="Arial" w:hAnsi="Arial" w:cs="Arial" w:eastAsia="Arial"/>
          <w:sz w:val="15"/>
          <w:szCs w:val="15"/>
          <w:color w:val="231F20"/>
          <w:spacing w:val="4"/>
          <w:w w:val="97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15"/>
          <w:szCs w:val="15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uttori</w:t>
      </w:r>
      <w:r>
        <w:rPr>
          <w:rFonts w:ascii="Arial" w:hAnsi="Arial" w:cs="Arial" w:eastAsia="Arial"/>
          <w:sz w:val="15"/>
          <w:szCs w:val="15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15"/>
          <w:szCs w:val="15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</w:rPr>
        <w:t>piramidi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sectPr>
      <w:type w:val="continuous"/>
      <w:pgSz w:w="12480" w:h="16160"/>
      <w:pgMar w:top="540" w:bottom="280" w:left="5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http://www.iceman.it/" TargetMode="External"/><Relationship Id="rId22" Type="http://schemas.openxmlformats.org/officeDocument/2006/relationships/hyperlink" Target="http://archeologie.culture.fr/lascaux/en" TargetMode="External"/><Relationship Id="rId23" Type="http://schemas.openxmlformats.org/officeDocument/2006/relationships/hyperlink" Target="http://www.culturaydeporte.gob.es/mnaltamira/en/cue-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2020-03-30T17:14:26Z</dcterms:created>
  <dcterms:modified xsi:type="dcterms:W3CDTF">2020-03-30T17:14:26Z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2020-03-30T00:00:00Z</vt:filetime>
  </property>
</Properties>
</file>